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海南华盛新材料科技有限公司2×26万吨/年非光气法聚碳酸酯二期项目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626071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lianglj4</cp:lastModifiedBy>
  <dcterms:modified xsi:type="dcterms:W3CDTF">2022-11-02T02:40:01Z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2F88C1FA0B794CEFA0205CEB2145D7E8</vt:lpwstr>
  </property>
</Properties>
</file>